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Look w:val="04A0" w:firstRow="1" w:lastRow="0" w:firstColumn="1" w:lastColumn="0" w:noHBand="0" w:noVBand="1"/>
      </w:tblPr>
      <w:tblGrid>
        <w:gridCol w:w="1828"/>
        <w:gridCol w:w="3674"/>
        <w:gridCol w:w="3747"/>
        <w:gridCol w:w="1650"/>
        <w:gridCol w:w="1464"/>
        <w:gridCol w:w="1261"/>
        <w:gridCol w:w="972"/>
      </w:tblGrid>
      <w:tr w:rsidR="00D50A62" w14:paraId="54288AB9" w14:textId="77777777" w:rsidTr="00635E32">
        <w:tc>
          <w:tcPr>
            <w:tcW w:w="1838" w:type="dxa"/>
          </w:tcPr>
          <w:p w14:paraId="153F1869" w14:textId="77777777" w:rsidR="00D50A62" w:rsidRDefault="00D50A62">
            <w:bookmarkStart w:id="0" w:name="_GoBack"/>
            <w:bookmarkEnd w:id="0"/>
          </w:p>
        </w:tc>
        <w:tc>
          <w:tcPr>
            <w:tcW w:w="3756" w:type="dxa"/>
          </w:tcPr>
          <w:p w14:paraId="309821C7" w14:textId="77777777" w:rsidR="00D50A62" w:rsidRPr="00C33F33" w:rsidRDefault="00D50A62">
            <w:pPr>
              <w:rPr>
                <w:b/>
              </w:rPr>
            </w:pPr>
            <w:r w:rsidRPr="00C33F33">
              <w:rPr>
                <w:b/>
              </w:rPr>
              <w:t>Name</w:t>
            </w:r>
          </w:p>
        </w:tc>
        <w:tc>
          <w:tcPr>
            <w:tcW w:w="3757" w:type="dxa"/>
          </w:tcPr>
          <w:p w14:paraId="57549A85" w14:textId="77777777" w:rsidR="00D50A62" w:rsidRPr="00C33F33" w:rsidRDefault="00D50A62">
            <w:pPr>
              <w:rPr>
                <w:b/>
              </w:rPr>
            </w:pPr>
            <w:r w:rsidRPr="00C33F33">
              <w:rPr>
                <w:b/>
              </w:rPr>
              <w:t xml:space="preserve">Job </w:t>
            </w:r>
            <w:r>
              <w:rPr>
                <w:b/>
              </w:rPr>
              <w:t>G</w:t>
            </w:r>
            <w:r w:rsidRPr="00C33F33">
              <w:rPr>
                <w:b/>
              </w:rPr>
              <w:t>eneralisation</w:t>
            </w:r>
          </w:p>
        </w:tc>
        <w:tc>
          <w:tcPr>
            <w:tcW w:w="1488" w:type="dxa"/>
          </w:tcPr>
          <w:p w14:paraId="63B8C83D" w14:textId="613DD312" w:rsidR="00D50A62" w:rsidRPr="00C33F33" w:rsidRDefault="00D50A62">
            <w:pPr>
              <w:rPr>
                <w:b/>
              </w:rPr>
            </w:pPr>
            <w:r w:rsidRPr="00C33F33">
              <w:rPr>
                <w:b/>
              </w:rPr>
              <w:t>Sector</w:t>
            </w:r>
            <w:r w:rsidR="009C6965">
              <w:rPr>
                <w:b/>
              </w:rPr>
              <w:t>/Industry</w:t>
            </w:r>
          </w:p>
        </w:tc>
        <w:tc>
          <w:tcPr>
            <w:tcW w:w="1489" w:type="dxa"/>
          </w:tcPr>
          <w:p w14:paraId="42E6C9E4" w14:textId="77777777" w:rsidR="00D50A62" w:rsidRPr="00C33F33" w:rsidRDefault="00D50A62">
            <w:pPr>
              <w:rPr>
                <w:b/>
              </w:rPr>
            </w:pPr>
            <w:r>
              <w:rPr>
                <w:b/>
              </w:rPr>
              <w:t>Age</w:t>
            </w:r>
          </w:p>
        </w:tc>
        <w:tc>
          <w:tcPr>
            <w:tcW w:w="1275" w:type="dxa"/>
          </w:tcPr>
          <w:p w14:paraId="2ADC01BA" w14:textId="77777777" w:rsidR="00D50A62" w:rsidRPr="00C33F33" w:rsidRDefault="00D50A62">
            <w:pPr>
              <w:rPr>
                <w:b/>
              </w:rPr>
            </w:pPr>
            <w:r w:rsidRPr="00C33F33">
              <w:rPr>
                <w:b/>
              </w:rPr>
              <w:t>Route</w:t>
            </w:r>
          </w:p>
        </w:tc>
        <w:tc>
          <w:tcPr>
            <w:tcW w:w="993" w:type="dxa"/>
          </w:tcPr>
          <w:p w14:paraId="553B0480" w14:textId="50D194DD" w:rsidR="00D50A62" w:rsidRPr="00C33F33" w:rsidRDefault="00D50A62">
            <w:pPr>
              <w:rPr>
                <w:b/>
              </w:rPr>
            </w:pPr>
          </w:p>
        </w:tc>
      </w:tr>
      <w:tr w:rsidR="00D50A62" w14:paraId="7D3310F2" w14:textId="77777777" w:rsidTr="007B5A81">
        <w:tc>
          <w:tcPr>
            <w:tcW w:w="1838" w:type="dxa"/>
          </w:tcPr>
          <w:p w14:paraId="325ECE73" w14:textId="77777777" w:rsidR="00D50A62" w:rsidRDefault="00D50A62"/>
        </w:tc>
        <w:tc>
          <w:tcPr>
            <w:tcW w:w="3756" w:type="dxa"/>
          </w:tcPr>
          <w:p w14:paraId="7A22D330" w14:textId="77777777" w:rsidR="00D50A62" w:rsidRDefault="00D50A62"/>
          <w:p w14:paraId="250CC83C" w14:textId="77777777" w:rsidR="00D50A62" w:rsidRDefault="00D50A62"/>
        </w:tc>
        <w:tc>
          <w:tcPr>
            <w:tcW w:w="3757" w:type="dxa"/>
          </w:tcPr>
          <w:p w14:paraId="195AEC24" w14:textId="64F62AFF" w:rsidR="00DD3B4E" w:rsidRPr="00DD3B4E" w:rsidRDefault="00DD3B4E" w:rsidP="00DD3B4E">
            <w:pPr>
              <w:rPr>
                <w:rFonts w:ascii="Times New Roman" w:eastAsia="Times New Roman" w:hAnsi="Times New Roman" w:cs="Times New Roman"/>
                <w:sz w:val="24"/>
                <w:szCs w:val="24"/>
                <w:lang w:eastAsia="en-GB"/>
              </w:rPr>
            </w:pPr>
            <w:r>
              <w:rPr>
                <w:rFonts w:ascii="Times New Roman" w:eastAsia="Times New Roman" w:hAnsi="Times New Roman" w:cs="Times New Roman"/>
                <w:i/>
                <w:iCs/>
                <w:sz w:val="21"/>
                <w:szCs w:val="21"/>
                <w:lang w:eastAsia="en-GB"/>
              </w:rPr>
              <w:t>Please pick the job title that best suits your role from:</w:t>
            </w:r>
            <w:r w:rsidRPr="00DD3B4E">
              <w:rPr>
                <w:rFonts w:ascii="Times New Roman" w:eastAsia="Times New Roman" w:hAnsi="Times New Roman" w:cs="Times New Roman"/>
                <w:i/>
                <w:iCs/>
                <w:sz w:val="21"/>
                <w:szCs w:val="21"/>
                <w:lang w:eastAsia="en-GB"/>
              </w:rPr>
              <w:t xml:space="preserve"> https://nationalcareers.service.gov.uk if you would like to explore the list in more detail.</w:t>
            </w:r>
          </w:p>
          <w:p w14:paraId="766A5992" w14:textId="77777777" w:rsidR="00D50A62" w:rsidRDefault="00D50A62"/>
        </w:tc>
        <w:tc>
          <w:tcPr>
            <w:tcW w:w="1488" w:type="dxa"/>
          </w:tcPr>
          <w:p w14:paraId="68FB2395" w14:textId="77777777" w:rsidR="00D50A62" w:rsidRDefault="00D50A62"/>
        </w:tc>
        <w:tc>
          <w:tcPr>
            <w:tcW w:w="1489" w:type="dxa"/>
          </w:tcPr>
          <w:p w14:paraId="0590FA8D" w14:textId="77777777" w:rsidR="00D50A62" w:rsidRDefault="00D50A62"/>
        </w:tc>
        <w:tc>
          <w:tcPr>
            <w:tcW w:w="1275" w:type="dxa"/>
          </w:tcPr>
          <w:p w14:paraId="25E8AA86" w14:textId="77777777" w:rsidR="00D50A62" w:rsidRDefault="00D50A62">
            <w:r>
              <w:t>Appt (H)</w:t>
            </w:r>
          </w:p>
          <w:p w14:paraId="69E28C1A" w14:textId="77777777" w:rsidR="00D50A62" w:rsidRDefault="00D50A62">
            <w:r>
              <w:t>Appt (A)</w:t>
            </w:r>
          </w:p>
          <w:p w14:paraId="3325AED7" w14:textId="77777777" w:rsidR="00D50A62" w:rsidRDefault="00D50A62">
            <w:r>
              <w:t>Grad</w:t>
            </w:r>
          </w:p>
          <w:p w14:paraId="47B14F70" w14:textId="77777777" w:rsidR="00D50A62" w:rsidRDefault="00D50A62">
            <w:r>
              <w:t>Alt Path</w:t>
            </w:r>
          </w:p>
        </w:tc>
        <w:tc>
          <w:tcPr>
            <w:tcW w:w="993" w:type="dxa"/>
          </w:tcPr>
          <w:p w14:paraId="784153A6" w14:textId="77777777" w:rsidR="00D50A62" w:rsidRDefault="00D50A62"/>
        </w:tc>
      </w:tr>
      <w:tr w:rsidR="00C33F33" w14:paraId="14EC5235" w14:textId="77777777" w:rsidTr="00C33F33">
        <w:tc>
          <w:tcPr>
            <w:tcW w:w="1838" w:type="dxa"/>
          </w:tcPr>
          <w:p w14:paraId="2B1E07AE" w14:textId="77777777" w:rsidR="00C33F33" w:rsidRPr="00C33F33" w:rsidRDefault="00C33F33">
            <w:pPr>
              <w:rPr>
                <w:b/>
              </w:rPr>
            </w:pPr>
            <w:r w:rsidRPr="00C33F33">
              <w:rPr>
                <w:b/>
              </w:rPr>
              <w:t>Job</w:t>
            </w:r>
          </w:p>
        </w:tc>
        <w:tc>
          <w:tcPr>
            <w:tcW w:w="12758" w:type="dxa"/>
            <w:gridSpan w:val="6"/>
          </w:tcPr>
          <w:p w14:paraId="3A196A1D" w14:textId="41ABD5A5" w:rsidR="00C33F33" w:rsidRPr="009D50DA" w:rsidRDefault="009D50DA">
            <w:pPr>
              <w:rPr>
                <w:b/>
              </w:rPr>
            </w:pPr>
            <w:r>
              <w:rPr>
                <w:b/>
              </w:rPr>
              <w:t xml:space="preserve">Job </w:t>
            </w:r>
            <w:r w:rsidRPr="009D50DA">
              <w:rPr>
                <w:b/>
              </w:rPr>
              <w:t>Title</w:t>
            </w:r>
            <w:r>
              <w:rPr>
                <w:b/>
              </w:rPr>
              <w:t xml:space="preserve">                                                           Company</w:t>
            </w:r>
            <w:r w:rsidR="00D70AC4">
              <w:rPr>
                <w:b/>
              </w:rPr>
              <w:t xml:space="preserve">                                                                Location: </w:t>
            </w:r>
          </w:p>
          <w:p w14:paraId="74FF786A" w14:textId="4DCB242F" w:rsidR="00C33F33" w:rsidRPr="009D50DA" w:rsidRDefault="00C33F33">
            <w:pPr>
              <w:rPr>
                <w:b/>
              </w:rPr>
            </w:pPr>
          </w:p>
          <w:p w14:paraId="07BB7638" w14:textId="77777777" w:rsidR="00C33F33" w:rsidRDefault="00C33F33"/>
          <w:p w14:paraId="3DB2F1A0" w14:textId="77777777" w:rsidR="009D50DA" w:rsidRDefault="009D50DA"/>
        </w:tc>
      </w:tr>
      <w:tr w:rsidR="002B04C1" w14:paraId="771DC3F3" w14:textId="77777777" w:rsidTr="00C33F33">
        <w:tc>
          <w:tcPr>
            <w:tcW w:w="1838" w:type="dxa"/>
          </w:tcPr>
          <w:p w14:paraId="28692656" w14:textId="7028928A" w:rsidR="002B04C1" w:rsidRPr="00C33F33" w:rsidRDefault="002B04C1">
            <w:pPr>
              <w:rPr>
                <w:b/>
              </w:rPr>
            </w:pPr>
            <w:r>
              <w:rPr>
                <w:b/>
              </w:rPr>
              <w:t>Pathways (please list all qualifications here)</w:t>
            </w:r>
          </w:p>
        </w:tc>
        <w:tc>
          <w:tcPr>
            <w:tcW w:w="12758" w:type="dxa"/>
            <w:gridSpan w:val="6"/>
          </w:tcPr>
          <w:p w14:paraId="64F070A1" w14:textId="67630981" w:rsidR="002B04C1" w:rsidRPr="00504F42" w:rsidRDefault="00F517EB">
            <w:pPr>
              <w:rPr>
                <w:b/>
                <w:i/>
              </w:rPr>
            </w:pPr>
            <w:r w:rsidRPr="00504F42">
              <w:rPr>
                <w:rFonts w:ascii="Source Sans Pro" w:hAnsi="Source Sans Pro"/>
                <w:i/>
                <w:shd w:val="clear" w:color="auto" w:fill="FFFFFF"/>
              </w:rPr>
              <w:t>Please state your</w:t>
            </w:r>
            <w:r w:rsidR="00450FFC">
              <w:rPr>
                <w:rFonts w:ascii="Source Sans Pro" w:hAnsi="Source Sans Pro"/>
                <w:i/>
                <w:shd w:val="clear" w:color="auto" w:fill="FFFFFF"/>
              </w:rPr>
              <w:t xml:space="preserve"> post-</w:t>
            </w:r>
            <w:r w:rsidRPr="00504F42">
              <w:rPr>
                <w:rFonts w:ascii="Source Sans Pro" w:hAnsi="Source Sans Pro"/>
                <w:i/>
                <w:shd w:val="clear" w:color="auto" w:fill="FFFFFF"/>
              </w:rPr>
              <w:t>GCSE qualifications and the route you took to your current role.</w:t>
            </w:r>
            <w:r w:rsidR="009C6965">
              <w:rPr>
                <w:rFonts w:ascii="Source Sans Pro" w:hAnsi="Source Sans Pro"/>
                <w:i/>
                <w:shd w:val="clear" w:color="auto" w:fill="FFFFFF"/>
              </w:rPr>
              <w:t xml:space="preserve"> (List them below)</w:t>
            </w:r>
          </w:p>
        </w:tc>
      </w:tr>
      <w:tr w:rsidR="00C33F33" w14:paraId="78ED1DA8" w14:textId="77777777" w:rsidTr="00C33F33">
        <w:tc>
          <w:tcPr>
            <w:tcW w:w="1838" w:type="dxa"/>
          </w:tcPr>
          <w:p w14:paraId="368FF9A6" w14:textId="4C6922EE" w:rsidR="00C33F33" w:rsidRDefault="009D50DA">
            <w:pPr>
              <w:rPr>
                <w:b/>
              </w:rPr>
            </w:pPr>
            <w:r>
              <w:rPr>
                <w:b/>
              </w:rPr>
              <w:t xml:space="preserve">Person </w:t>
            </w:r>
            <w:r w:rsidR="00C33F33">
              <w:rPr>
                <w:b/>
              </w:rPr>
              <w:t>Type</w:t>
            </w:r>
            <w:r w:rsidR="009C6965">
              <w:rPr>
                <w:b/>
              </w:rPr>
              <w:t>s</w:t>
            </w:r>
          </w:p>
          <w:p w14:paraId="491A6EE1" w14:textId="2E0951B3" w:rsidR="009C6965" w:rsidRPr="00C33F33" w:rsidRDefault="009C6965">
            <w:pPr>
              <w:rPr>
                <w:b/>
              </w:rPr>
            </w:pPr>
          </w:p>
        </w:tc>
        <w:tc>
          <w:tcPr>
            <w:tcW w:w="12758" w:type="dxa"/>
            <w:gridSpan w:val="6"/>
          </w:tcPr>
          <w:p w14:paraId="161C8D5A" w14:textId="3A8D76FB" w:rsidR="00C33F33" w:rsidRDefault="00F517EB" w:rsidP="009D50DA">
            <w:pPr>
              <w:rPr>
                <w:i/>
              </w:rPr>
            </w:pPr>
            <w:r w:rsidRPr="00504F42">
              <w:rPr>
                <w:i/>
              </w:rPr>
              <w:t xml:space="preserve">Please complete the quiz at </w:t>
            </w:r>
            <w:hyperlink r:id="rId4" w:history="1">
              <w:r w:rsidRPr="00504F42">
                <w:rPr>
                  <w:rStyle w:val="Hyperlink"/>
                  <w:i/>
                </w:rPr>
                <w:t>www.myskillsmylife.org.uk</w:t>
              </w:r>
            </w:hyperlink>
            <w:r w:rsidRPr="00504F42">
              <w:rPr>
                <w:i/>
              </w:rPr>
              <w:t xml:space="preserve">. If you have any problems with this, please email </w:t>
            </w:r>
            <w:hyperlink r:id="rId5" w:history="1">
              <w:r w:rsidR="00E95578" w:rsidRPr="00F006F4">
                <w:rPr>
                  <w:rStyle w:val="Hyperlink"/>
                  <w:i/>
                </w:rPr>
                <w:t>k.watson@wisecampaign.org.uk</w:t>
              </w:r>
            </w:hyperlink>
            <w:r w:rsidRPr="00504F42">
              <w:rPr>
                <w:i/>
              </w:rPr>
              <w:t>.</w:t>
            </w:r>
          </w:p>
          <w:p w14:paraId="700E869B" w14:textId="77777777" w:rsidR="00E95578" w:rsidRPr="00504F42" w:rsidRDefault="00E95578" w:rsidP="009D50DA">
            <w:pPr>
              <w:rPr>
                <w:i/>
              </w:rPr>
            </w:pPr>
          </w:p>
          <w:p w14:paraId="6067607A" w14:textId="77777777" w:rsidR="009D50DA" w:rsidRPr="00504F42" w:rsidRDefault="009D50DA" w:rsidP="009D50DA">
            <w:pPr>
              <w:rPr>
                <w:i/>
              </w:rPr>
            </w:pPr>
          </w:p>
        </w:tc>
      </w:tr>
      <w:tr w:rsidR="00C33F33" w14:paraId="0D214BD5" w14:textId="77777777" w:rsidTr="00C33F33">
        <w:tc>
          <w:tcPr>
            <w:tcW w:w="1838" w:type="dxa"/>
          </w:tcPr>
          <w:p w14:paraId="3B97A11B" w14:textId="77777777" w:rsidR="00C33F33" w:rsidRPr="00C33F33" w:rsidRDefault="00C33F33">
            <w:pPr>
              <w:rPr>
                <w:b/>
              </w:rPr>
            </w:pPr>
            <w:r w:rsidRPr="00C33F33">
              <w:rPr>
                <w:b/>
              </w:rPr>
              <w:t>Quote</w:t>
            </w:r>
          </w:p>
        </w:tc>
        <w:tc>
          <w:tcPr>
            <w:tcW w:w="12758" w:type="dxa"/>
            <w:gridSpan w:val="6"/>
          </w:tcPr>
          <w:p w14:paraId="430C5204" w14:textId="1D964CE7" w:rsidR="00C33F33" w:rsidRPr="00504F42" w:rsidRDefault="00DD3B4E">
            <w:pPr>
              <w:rPr>
                <w:i/>
              </w:rPr>
            </w:pPr>
            <w:r w:rsidRPr="00504F42">
              <w:rPr>
                <w:rFonts w:ascii="Source Sans Pro" w:hAnsi="Source Sans Pro"/>
                <w:i/>
                <w:iCs/>
                <w:sz w:val="19"/>
                <w:szCs w:val="19"/>
                <w:shd w:val="clear" w:color="auto" w:fill="FFFFFF"/>
              </w:rPr>
              <w:t>For example, if a girl wants to do what you do, what is the most important advice you'd give them?</w:t>
            </w:r>
            <w:r w:rsidR="00E95578">
              <w:rPr>
                <w:rFonts w:ascii="Source Sans Pro" w:hAnsi="Source Sans Pro"/>
                <w:i/>
                <w:iCs/>
                <w:sz w:val="19"/>
                <w:szCs w:val="19"/>
                <w:shd w:val="clear" w:color="auto" w:fill="FFFFFF"/>
              </w:rPr>
              <w:t xml:space="preserve"> Aim for a maximum of 2 sentences!</w:t>
            </w:r>
          </w:p>
          <w:p w14:paraId="4AB328B0" w14:textId="77777777" w:rsidR="00C33F33" w:rsidRPr="00504F42" w:rsidRDefault="00C33F33">
            <w:pPr>
              <w:rPr>
                <w:i/>
              </w:rPr>
            </w:pPr>
          </w:p>
          <w:p w14:paraId="562CBB7B" w14:textId="77777777" w:rsidR="00C33F33" w:rsidRPr="00504F42" w:rsidRDefault="00C33F33">
            <w:pPr>
              <w:rPr>
                <w:i/>
              </w:rPr>
            </w:pPr>
          </w:p>
        </w:tc>
      </w:tr>
      <w:tr w:rsidR="00C33F33" w14:paraId="5FB63380" w14:textId="77777777" w:rsidTr="00C33F33">
        <w:tc>
          <w:tcPr>
            <w:tcW w:w="1838" w:type="dxa"/>
          </w:tcPr>
          <w:p w14:paraId="5166DE4E" w14:textId="551737FC" w:rsidR="00C33F33" w:rsidRPr="00C33F33" w:rsidRDefault="00C33F33">
            <w:pPr>
              <w:rPr>
                <w:b/>
              </w:rPr>
            </w:pPr>
            <w:r w:rsidRPr="00C33F33">
              <w:rPr>
                <w:b/>
              </w:rPr>
              <w:t>Who am I</w:t>
            </w:r>
            <w:r w:rsidR="00D605DE">
              <w:rPr>
                <w:b/>
              </w:rPr>
              <w:t>?</w:t>
            </w:r>
          </w:p>
        </w:tc>
        <w:tc>
          <w:tcPr>
            <w:tcW w:w="12758" w:type="dxa"/>
            <w:gridSpan w:val="6"/>
          </w:tcPr>
          <w:p w14:paraId="726B2B74" w14:textId="2A110320" w:rsidR="00C33F33" w:rsidRPr="00504F42" w:rsidRDefault="00F517EB">
            <w:pPr>
              <w:rPr>
                <w:i/>
              </w:rPr>
            </w:pPr>
            <w:r w:rsidRPr="00504F42">
              <w:rPr>
                <w:rFonts w:ascii="Source Sans Pro" w:hAnsi="Source Sans Pro"/>
                <w:i/>
                <w:shd w:val="clear" w:color="auto" w:fill="FFFFFF"/>
              </w:rPr>
              <w:t>How closely do you feel the personality types match with you? Why do you think your 'personality types' fit with the work that you do? Please mention the specific types and their qualities.</w:t>
            </w:r>
            <w:r w:rsidR="00E95578">
              <w:rPr>
                <w:rFonts w:ascii="Source Sans Pro" w:hAnsi="Source Sans Pro"/>
                <w:i/>
                <w:shd w:val="clear" w:color="auto" w:fill="FFFFFF"/>
              </w:rPr>
              <w:t xml:space="preserve"> </w:t>
            </w:r>
          </w:p>
          <w:p w14:paraId="146EE82C" w14:textId="77777777" w:rsidR="00C33F33" w:rsidRPr="00504F42" w:rsidRDefault="00C33F33">
            <w:pPr>
              <w:rPr>
                <w:i/>
              </w:rPr>
            </w:pPr>
          </w:p>
          <w:p w14:paraId="7DCD8A2A" w14:textId="77777777" w:rsidR="00C33F33" w:rsidRPr="00504F42" w:rsidRDefault="00C33F33">
            <w:pPr>
              <w:rPr>
                <w:i/>
              </w:rPr>
            </w:pPr>
          </w:p>
          <w:p w14:paraId="513A7793" w14:textId="77777777" w:rsidR="00C33F33" w:rsidRPr="00504F42" w:rsidRDefault="00C33F33">
            <w:pPr>
              <w:rPr>
                <w:i/>
              </w:rPr>
            </w:pPr>
          </w:p>
          <w:p w14:paraId="4B0A283B" w14:textId="77777777" w:rsidR="00C33F33" w:rsidRPr="00504F42" w:rsidRDefault="00C33F33">
            <w:pPr>
              <w:rPr>
                <w:i/>
              </w:rPr>
            </w:pPr>
          </w:p>
        </w:tc>
      </w:tr>
      <w:tr w:rsidR="002B04C1" w14:paraId="4CA8B165" w14:textId="77777777" w:rsidTr="00C33F33">
        <w:tc>
          <w:tcPr>
            <w:tcW w:w="1838" w:type="dxa"/>
          </w:tcPr>
          <w:p w14:paraId="32349D71" w14:textId="77777777" w:rsidR="002B04C1" w:rsidRDefault="002B04C1">
            <w:pPr>
              <w:rPr>
                <w:b/>
              </w:rPr>
            </w:pPr>
            <w:r>
              <w:rPr>
                <w:b/>
              </w:rPr>
              <w:t>A typical day</w:t>
            </w:r>
          </w:p>
          <w:p w14:paraId="31F11869" w14:textId="2788C468" w:rsidR="002B04C1" w:rsidRPr="00C33F33" w:rsidRDefault="002B04C1">
            <w:pPr>
              <w:rPr>
                <w:b/>
              </w:rPr>
            </w:pPr>
          </w:p>
        </w:tc>
        <w:tc>
          <w:tcPr>
            <w:tcW w:w="12758" w:type="dxa"/>
            <w:gridSpan w:val="6"/>
          </w:tcPr>
          <w:p w14:paraId="0A7942DC" w14:textId="6B70E63F" w:rsidR="002B04C1" w:rsidRPr="00504F42" w:rsidRDefault="00F517EB">
            <w:pPr>
              <w:rPr>
                <w:rFonts w:ascii="Source Sans Pro" w:hAnsi="Source Sans Pro"/>
                <w:i/>
                <w:shd w:val="clear" w:color="auto" w:fill="FFFFFF"/>
              </w:rPr>
            </w:pPr>
            <w:r w:rsidRPr="00504F42">
              <w:rPr>
                <w:rFonts w:ascii="Source Sans Pro" w:hAnsi="Source Sans Pro"/>
                <w:i/>
                <w:shd w:val="clear" w:color="auto" w:fill="FFFFFF"/>
              </w:rPr>
              <w:t xml:space="preserve">Give an example of a typical day at work. What do you do exactly? Even simple things like ‘I spend time at my computer replying to emails’ etc. is good information. If there is a </w:t>
            </w:r>
            <w:r w:rsidR="00504F42" w:rsidRPr="00504F42">
              <w:rPr>
                <w:rFonts w:ascii="Source Sans Pro" w:hAnsi="Source Sans Pro"/>
                <w:i/>
                <w:shd w:val="clear" w:color="auto" w:fill="FFFFFF"/>
              </w:rPr>
              <w:t>project</w:t>
            </w:r>
            <w:r w:rsidRPr="00504F42">
              <w:rPr>
                <w:rFonts w:ascii="Source Sans Pro" w:hAnsi="Source Sans Pro"/>
                <w:i/>
                <w:shd w:val="clear" w:color="auto" w:fill="FFFFFF"/>
              </w:rPr>
              <w:t xml:space="preserve"> that you are working on explain the bigger picture – what are the outcomes you are aiming to achieve?</w:t>
            </w:r>
          </w:p>
          <w:p w14:paraId="3ED8EDAB" w14:textId="77777777" w:rsidR="00F517EB" w:rsidRPr="00504F42" w:rsidRDefault="00F517EB">
            <w:pPr>
              <w:rPr>
                <w:rFonts w:ascii="Source Sans Pro" w:hAnsi="Source Sans Pro"/>
                <w:i/>
                <w:shd w:val="clear" w:color="auto" w:fill="FFFFFF"/>
              </w:rPr>
            </w:pPr>
          </w:p>
          <w:p w14:paraId="0942399B" w14:textId="6906A446" w:rsidR="00F517EB" w:rsidRPr="00504F42" w:rsidRDefault="00F517EB">
            <w:pPr>
              <w:rPr>
                <w:i/>
              </w:rPr>
            </w:pPr>
          </w:p>
        </w:tc>
      </w:tr>
      <w:tr w:rsidR="00C33F33" w14:paraId="058E1E3C" w14:textId="77777777" w:rsidTr="00C33F33">
        <w:tc>
          <w:tcPr>
            <w:tcW w:w="1838" w:type="dxa"/>
          </w:tcPr>
          <w:p w14:paraId="6BE2AE0F" w14:textId="786DE531" w:rsidR="00C33F33" w:rsidRPr="00C33F33" w:rsidRDefault="00C33F33">
            <w:pPr>
              <w:rPr>
                <w:b/>
              </w:rPr>
            </w:pPr>
            <w:r w:rsidRPr="00C33F33">
              <w:rPr>
                <w:b/>
              </w:rPr>
              <w:t>What do I do</w:t>
            </w:r>
            <w:r w:rsidR="00D605DE">
              <w:rPr>
                <w:b/>
              </w:rPr>
              <w:t>?</w:t>
            </w:r>
            <w:r w:rsidR="00D50A62">
              <w:rPr>
                <w:b/>
              </w:rPr>
              <w:t xml:space="preserve"> </w:t>
            </w:r>
          </w:p>
        </w:tc>
        <w:tc>
          <w:tcPr>
            <w:tcW w:w="12758" w:type="dxa"/>
            <w:gridSpan w:val="6"/>
          </w:tcPr>
          <w:p w14:paraId="723C5940" w14:textId="5F817677" w:rsidR="00C33F33" w:rsidRPr="00504F42" w:rsidRDefault="00F517EB">
            <w:pPr>
              <w:rPr>
                <w:i/>
              </w:rPr>
            </w:pPr>
            <w:r w:rsidRPr="00504F42">
              <w:rPr>
                <w:rFonts w:ascii="Source Sans Pro" w:hAnsi="Source Sans Pro"/>
                <w:i/>
                <w:shd w:val="clear" w:color="auto" w:fill="FFFFFF"/>
              </w:rPr>
              <w:t xml:space="preserve">Tell us about the main things that you do and what the outcomes of your work are. What do you most enjoy about your job? </w:t>
            </w:r>
          </w:p>
          <w:p w14:paraId="1038EA5C" w14:textId="77777777" w:rsidR="00C33F33" w:rsidRPr="00504F42" w:rsidRDefault="00C33F33">
            <w:pPr>
              <w:rPr>
                <w:i/>
              </w:rPr>
            </w:pPr>
          </w:p>
          <w:p w14:paraId="72837381" w14:textId="77777777" w:rsidR="00C33F33" w:rsidRPr="00504F42" w:rsidRDefault="00C33F33">
            <w:pPr>
              <w:rPr>
                <w:i/>
              </w:rPr>
            </w:pPr>
          </w:p>
          <w:p w14:paraId="37F322E3" w14:textId="77777777" w:rsidR="00C33F33" w:rsidRPr="00504F42" w:rsidRDefault="00C33F33">
            <w:pPr>
              <w:rPr>
                <w:i/>
              </w:rPr>
            </w:pPr>
          </w:p>
        </w:tc>
      </w:tr>
      <w:tr w:rsidR="00C33F33" w14:paraId="5CC6B21C" w14:textId="77777777" w:rsidTr="00C33F33">
        <w:tc>
          <w:tcPr>
            <w:tcW w:w="1838" w:type="dxa"/>
          </w:tcPr>
          <w:p w14:paraId="382A8704" w14:textId="51548DD0" w:rsidR="00C33F33" w:rsidRPr="00C33F33" w:rsidRDefault="005A7173">
            <w:pPr>
              <w:rPr>
                <w:b/>
              </w:rPr>
            </w:pPr>
            <w:r>
              <w:rPr>
                <w:b/>
              </w:rPr>
              <w:lastRenderedPageBreak/>
              <w:t>How did I get here?</w:t>
            </w:r>
            <w:r w:rsidR="00D50A62">
              <w:rPr>
                <w:b/>
              </w:rPr>
              <w:t xml:space="preserve"> </w:t>
            </w:r>
          </w:p>
        </w:tc>
        <w:tc>
          <w:tcPr>
            <w:tcW w:w="12758" w:type="dxa"/>
            <w:gridSpan w:val="6"/>
          </w:tcPr>
          <w:p w14:paraId="227E3E90" w14:textId="60D4C55D" w:rsidR="00C33F33" w:rsidRPr="00504F42" w:rsidRDefault="009C6965">
            <w:pPr>
              <w:rPr>
                <w:i/>
              </w:rPr>
            </w:pPr>
            <w:r>
              <w:rPr>
                <w:rFonts w:ascii="Source Sans Pro" w:hAnsi="Source Sans Pro"/>
                <w:i/>
                <w:shd w:val="clear" w:color="auto" w:fill="FFFFFF"/>
              </w:rPr>
              <w:t>Please describe the rout</w:t>
            </w:r>
            <w:r w:rsidR="00E95578">
              <w:rPr>
                <w:rFonts w:ascii="Source Sans Pro" w:hAnsi="Source Sans Pro"/>
                <w:i/>
                <w:shd w:val="clear" w:color="auto" w:fill="FFFFFF"/>
              </w:rPr>
              <w:t>e</w:t>
            </w:r>
            <w:r>
              <w:rPr>
                <w:rFonts w:ascii="Source Sans Pro" w:hAnsi="Source Sans Pro"/>
                <w:i/>
                <w:shd w:val="clear" w:color="auto" w:fill="FFFFFF"/>
              </w:rPr>
              <w:t xml:space="preserve"> to your current role. This could include information about all the different jobs you may have done along the way! </w:t>
            </w:r>
            <w:r w:rsidR="00E95578">
              <w:rPr>
                <w:rFonts w:ascii="Source Sans Pro" w:hAnsi="Source Sans Pro"/>
                <w:i/>
                <w:shd w:val="clear" w:color="auto" w:fill="FFFFFF"/>
              </w:rPr>
              <w:t>Who or what inspired you?</w:t>
            </w:r>
          </w:p>
          <w:p w14:paraId="6032E3F7" w14:textId="77777777" w:rsidR="00C33F33" w:rsidRPr="00504F42" w:rsidRDefault="00C33F33">
            <w:pPr>
              <w:rPr>
                <w:i/>
              </w:rPr>
            </w:pPr>
          </w:p>
          <w:p w14:paraId="1B6069C7" w14:textId="77777777" w:rsidR="00C33F33" w:rsidRPr="00504F42" w:rsidRDefault="00C33F33">
            <w:pPr>
              <w:rPr>
                <w:i/>
              </w:rPr>
            </w:pPr>
          </w:p>
        </w:tc>
      </w:tr>
      <w:tr w:rsidR="00C33F33" w14:paraId="706F2D1A" w14:textId="77777777" w:rsidTr="00C33F33">
        <w:tc>
          <w:tcPr>
            <w:tcW w:w="1838" w:type="dxa"/>
          </w:tcPr>
          <w:p w14:paraId="4DABCC90" w14:textId="7F08B36E" w:rsidR="00C33F33" w:rsidRPr="00C33F33" w:rsidRDefault="00C33F33">
            <w:pPr>
              <w:rPr>
                <w:b/>
              </w:rPr>
            </w:pPr>
            <w:r w:rsidRPr="00C33F33">
              <w:rPr>
                <w:b/>
              </w:rPr>
              <w:t xml:space="preserve">The life I </w:t>
            </w:r>
            <w:proofErr w:type="gramStart"/>
            <w:r w:rsidRPr="00C33F33">
              <w:rPr>
                <w:b/>
              </w:rPr>
              <w:t>live</w:t>
            </w:r>
            <w:r w:rsidR="00D605DE">
              <w:rPr>
                <w:b/>
              </w:rPr>
              <w:t>?</w:t>
            </w:r>
            <w:proofErr w:type="gramEnd"/>
            <w:r w:rsidR="00D50A62">
              <w:rPr>
                <w:b/>
              </w:rPr>
              <w:t xml:space="preserve"> </w:t>
            </w:r>
          </w:p>
        </w:tc>
        <w:tc>
          <w:tcPr>
            <w:tcW w:w="12758" w:type="dxa"/>
            <w:gridSpan w:val="6"/>
          </w:tcPr>
          <w:p w14:paraId="52D39BD5" w14:textId="3DD57077" w:rsidR="00C33F33" w:rsidRPr="00504F42" w:rsidRDefault="00F517EB">
            <w:pPr>
              <w:rPr>
                <w:i/>
              </w:rPr>
            </w:pPr>
            <w:r w:rsidRPr="00504F42">
              <w:rPr>
                <w:rFonts w:ascii="Source Sans Pro" w:hAnsi="Source Sans Pro"/>
                <w:i/>
                <w:shd w:val="clear" w:color="auto" w:fill="FFFFFF"/>
              </w:rPr>
              <w:t>What do you enjoy doing in your spare time? Is there something that most people don’t know about you that the girls might find interesting?</w:t>
            </w:r>
          </w:p>
          <w:p w14:paraId="1B0E2D52" w14:textId="77777777" w:rsidR="00C33F33" w:rsidRPr="00504F42" w:rsidRDefault="00C33F33">
            <w:pPr>
              <w:rPr>
                <w:i/>
              </w:rPr>
            </w:pPr>
          </w:p>
          <w:p w14:paraId="09ED6EB2" w14:textId="77777777" w:rsidR="00C33F33" w:rsidRPr="00504F42" w:rsidRDefault="00C33F33">
            <w:pPr>
              <w:rPr>
                <w:i/>
              </w:rPr>
            </w:pPr>
          </w:p>
          <w:p w14:paraId="74BC5636" w14:textId="77777777" w:rsidR="00C33F33" w:rsidRPr="00504F42" w:rsidRDefault="00C33F33">
            <w:pPr>
              <w:rPr>
                <w:i/>
              </w:rPr>
            </w:pPr>
          </w:p>
          <w:p w14:paraId="7844549E" w14:textId="77777777" w:rsidR="00C33F33" w:rsidRPr="00504F42" w:rsidRDefault="00C33F33">
            <w:pPr>
              <w:rPr>
                <w:i/>
              </w:rPr>
            </w:pPr>
          </w:p>
        </w:tc>
      </w:tr>
      <w:tr w:rsidR="009C6965" w14:paraId="775E0DB1" w14:textId="77777777" w:rsidTr="00C33F33">
        <w:tc>
          <w:tcPr>
            <w:tcW w:w="1838" w:type="dxa"/>
          </w:tcPr>
          <w:p w14:paraId="62779195" w14:textId="1CA95841" w:rsidR="009C6965" w:rsidRPr="00C33F33" w:rsidRDefault="009C6965">
            <w:pPr>
              <w:rPr>
                <w:b/>
              </w:rPr>
            </w:pPr>
            <w:r>
              <w:rPr>
                <w:b/>
              </w:rPr>
              <w:t>Salary</w:t>
            </w:r>
          </w:p>
        </w:tc>
        <w:tc>
          <w:tcPr>
            <w:tcW w:w="12758" w:type="dxa"/>
            <w:gridSpan w:val="6"/>
          </w:tcPr>
          <w:p w14:paraId="7CD41586" w14:textId="77777777" w:rsidR="009C6965" w:rsidRDefault="009C6965">
            <w:pPr>
              <w:rPr>
                <w:rFonts w:ascii="Source Sans Pro" w:hAnsi="Source Sans Pro"/>
                <w:i/>
                <w:shd w:val="clear" w:color="auto" w:fill="FFFFFF"/>
              </w:rPr>
            </w:pPr>
            <w:r>
              <w:rPr>
                <w:rFonts w:ascii="Source Sans Pro" w:hAnsi="Source Sans Pro"/>
                <w:i/>
                <w:shd w:val="clear" w:color="auto" w:fill="FFFFFF"/>
              </w:rPr>
              <w:t xml:space="preserve">Please include the starting salary, the average salary and a senior salary for your role. </w:t>
            </w:r>
          </w:p>
          <w:p w14:paraId="1EF15F22" w14:textId="77777777" w:rsidR="009C6965" w:rsidRDefault="009C6965">
            <w:pPr>
              <w:rPr>
                <w:rFonts w:ascii="Source Sans Pro" w:hAnsi="Source Sans Pro"/>
                <w:i/>
                <w:shd w:val="clear" w:color="auto" w:fill="FFFFFF"/>
              </w:rPr>
            </w:pPr>
          </w:p>
          <w:p w14:paraId="2018ED8D" w14:textId="6F4AAD90" w:rsidR="009C6965" w:rsidRPr="00504F42" w:rsidRDefault="009C6965">
            <w:pPr>
              <w:rPr>
                <w:rFonts w:ascii="Source Sans Pro" w:hAnsi="Source Sans Pro"/>
                <w:i/>
                <w:shd w:val="clear" w:color="auto" w:fill="FFFFFF"/>
              </w:rPr>
            </w:pPr>
          </w:p>
        </w:tc>
      </w:tr>
      <w:tr w:rsidR="00C33F33" w14:paraId="0CCFF808" w14:textId="77777777" w:rsidTr="00C33F33">
        <w:tc>
          <w:tcPr>
            <w:tcW w:w="1838" w:type="dxa"/>
          </w:tcPr>
          <w:p w14:paraId="74223A73" w14:textId="77777777" w:rsidR="00C33F33" w:rsidRPr="00C33F33" w:rsidRDefault="00C33F33">
            <w:pPr>
              <w:rPr>
                <w:b/>
              </w:rPr>
            </w:pPr>
            <w:r w:rsidRPr="00C33F33">
              <w:rPr>
                <w:b/>
              </w:rPr>
              <w:t>Notes</w:t>
            </w:r>
          </w:p>
        </w:tc>
        <w:tc>
          <w:tcPr>
            <w:tcW w:w="12758" w:type="dxa"/>
            <w:gridSpan w:val="6"/>
          </w:tcPr>
          <w:p w14:paraId="60293F4B" w14:textId="67786CA3" w:rsidR="00C33F33" w:rsidRPr="00504F42" w:rsidRDefault="00E95578">
            <w:pPr>
              <w:rPr>
                <w:i/>
              </w:rPr>
            </w:pPr>
            <w:r>
              <w:rPr>
                <w:i/>
              </w:rPr>
              <w:t xml:space="preserve">Please add anything additional that girls may find interesting about you. </w:t>
            </w:r>
          </w:p>
          <w:p w14:paraId="296E0148" w14:textId="77777777" w:rsidR="00C33F33" w:rsidRPr="00504F42" w:rsidRDefault="00C33F33">
            <w:pPr>
              <w:rPr>
                <w:i/>
              </w:rPr>
            </w:pPr>
          </w:p>
          <w:p w14:paraId="7C33E33F" w14:textId="77777777" w:rsidR="00C33F33" w:rsidRPr="00504F42" w:rsidRDefault="00C33F33">
            <w:pPr>
              <w:rPr>
                <w:i/>
              </w:rPr>
            </w:pPr>
          </w:p>
          <w:p w14:paraId="6DA1DBA6" w14:textId="77777777" w:rsidR="00C33F33" w:rsidRPr="00504F42" w:rsidRDefault="00C33F33">
            <w:pPr>
              <w:rPr>
                <w:i/>
              </w:rPr>
            </w:pPr>
          </w:p>
          <w:p w14:paraId="75746191" w14:textId="77777777" w:rsidR="00C33F33" w:rsidRPr="00504F42" w:rsidRDefault="00C33F33">
            <w:pPr>
              <w:rPr>
                <w:i/>
              </w:rPr>
            </w:pPr>
          </w:p>
        </w:tc>
      </w:tr>
      <w:tr w:rsidR="00D605DE" w14:paraId="58073354" w14:textId="77777777" w:rsidTr="00C33F33">
        <w:tc>
          <w:tcPr>
            <w:tcW w:w="1838" w:type="dxa"/>
          </w:tcPr>
          <w:p w14:paraId="216B043B" w14:textId="77777777" w:rsidR="00D605DE" w:rsidRDefault="00D50A62">
            <w:pPr>
              <w:rPr>
                <w:b/>
              </w:rPr>
            </w:pPr>
            <w:r>
              <w:rPr>
                <w:b/>
              </w:rPr>
              <w:t xml:space="preserve">Brief created by: </w:t>
            </w:r>
          </w:p>
          <w:p w14:paraId="218DFD30" w14:textId="77777777" w:rsidR="00D605DE" w:rsidRPr="00C33F33" w:rsidRDefault="00D605DE">
            <w:pPr>
              <w:rPr>
                <w:b/>
              </w:rPr>
            </w:pPr>
          </w:p>
        </w:tc>
        <w:tc>
          <w:tcPr>
            <w:tcW w:w="12758" w:type="dxa"/>
            <w:gridSpan w:val="6"/>
          </w:tcPr>
          <w:p w14:paraId="5F36E54A" w14:textId="77777777" w:rsidR="00D605DE" w:rsidRDefault="00D605DE">
            <w:r w:rsidRPr="00D605DE">
              <w:rPr>
                <w:b/>
              </w:rPr>
              <w:t>Name:</w:t>
            </w:r>
            <w:r>
              <w:t xml:space="preserve">                                                                                                             </w:t>
            </w:r>
            <w:r w:rsidRPr="00D605DE">
              <w:rPr>
                <w:b/>
              </w:rPr>
              <w:t>Date:</w:t>
            </w:r>
          </w:p>
        </w:tc>
      </w:tr>
      <w:tr w:rsidR="00D50A62" w14:paraId="73577449" w14:textId="77777777" w:rsidTr="00C33F33">
        <w:tc>
          <w:tcPr>
            <w:tcW w:w="1838" w:type="dxa"/>
          </w:tcPr>
          <w:p w14:paraId="2749097D" w14:textId="77777777" w:rsidR="00D50A62" w:rsidRDefault="00D50A62">
            <w:pPr>
              <w:rPr>
                <w:b/>
              </w:rPr>
            </w:pPr>
            <w:r>
              <w:rPr>
                <w:b/>
              </w:rPr>
              <w:t xml:space="preserve">Brief proofed by: </w:t>
            </w:r>
          </w:p>
          <w:p w14:paraId="37FDD06F" w14:textId="77777777" w:rsidR="00D50A62" w:rsidRDefault="00D50A62">
            <w:pPr>
              <w:rPr>
                <w:b/>
              </w:rPr>
            </w:pPr>
          </w:p>
          <w:p w14:paraId="1F320BDE" w14:textId="77777777" w:rsidR="00D50A62" w:rsidRDefault="00D50A62">
            <w:pPr>
              <w:rPr>
                <w:b/>
              </w:rPr>
            </w:pPr>
          </w:p>
        </w:tc>
        <w:tc>
          <w:tcPr>
            <w:tcW w:w="12758" w:type="dxa"/>
            <w:gridSpan w:val="6"/>
          </w:tcPr>
          <w:p w14:paraId="5DFDF972" w14:textId="77777777" w:rsidR="00D50A62" w:rsidRPr="00D605DE" w:rsidRDefault="00D50A62">
            <w:pPr>
              <w:rPr>
                <w:b/>
              </w:rPr>
            </w:pPr>
            <w:r>
              <w:rPr>
                <w:b/>
              </w:rPr>
              <w:t xml:space="preserve">Name:                                                                                                             Date: </w:t>
            </w:r>
          </w:p>
        </w:tc>
      </w:tr>
    </w:tbl>
    <w:p w14:paraId="7D15079B" w14:textId="77777777" w:rsidR="00C33F33" w:rsidRDefault="00C33F33"/>
    <w:p w14:paraId="2AD1C583" w14:textId="578E1EF7" w:rsidR="00D50A62" w:rsidRDefault="009C6965">
      <w:r>
        <w:t>Please attach photographs of you at home or work or both</w:t>
      </w:r>
      <w:r w:rsidR="00E95578">
        <w:t xml:space="preserve"> to add in the gallery section of the profile</w:t>
      </w:r>
      <w:r>
        <w:t xml:space="preserve">. </w:t>
      </w:r>
      <w:r w:rsidR="00E95578">
        <w:t xml:space="preserve">We also need a headshot to use as your profile picture. </w:t>
      </w:r>
    </w:p>
    <w:p w14:paraId="76304E09" w14:textId="45B7E6B3" w:rsidR="009C6965" w:rsidRDefault="009C6965">
      <w:r>
        <w:t xml:space="preserve">Once complete, send this form and any pictures to Katherine </w:t>
      </w:r>
      <w:hyperlink r:id="rId6" w:history="1">
        <w:r w:rsidRPr="00F006F4">
          <w:rPr>
            <w:rStyle w:val="Hyperlink"/>
          </w:rPr>
          <w:t>k.watson@wisecampaign.org.uk</w:t>
        </w:r>
      </w:hyperlink>
    </w:p>
    <w:p w14:paraId="1F4CD146" w14:textId="77777777" w:rsidR="009C6965" w:rsidRDefault="009C6965"/>
    <w:sectPr w:rsidR="009C6965" w:rsidSect="00C33F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73"/>
    <w:rsid w:val="001E5A86"/>
    <w:rsid w:val="002B04C1"/>
    <w:rsid w:val="00450FFC"/>
    <w:rsid w:val="00504F42"/>
    <w:rsid w:val="005A7173"/>
    <w:rsid w:val="009C6965"/>
    <w:rsid w:val="009D50DA"/>
    <w:rsid w:val="00C33F33"/>
    <w:rsid w:val="00D50A62"/>
    <w:rsid w:val="00D605DE"/>
    <w:rsid w:val="00D70AC4"/>
    <w:rsid w:val="00DD3B4E"/>
    <w:rsid w:val="00E95578"/>
    <w:rsid w:val="00F517EB"/>
    <w:rsid w:val="00FB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379A"/>
  <w15:chartTrackingRefBased/>
  <w15:docId w15:val="{1A2A46A2-25BA-422A-9AAB-E61BAEBF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DefaultParagraphFont"/>
    <w:rsid w:val="00DD3B4E"/>
  </w:style>
  <w:style w:type="character" w:styleId="Hyperlink">
    <w:name w:val="Hyperlink"/>
    <w:basedOn w:val="DefaultParagraphFont"/>
    <w:uiPriority w:val="99"/>
    <w:unhideWhenUsed/>
    <w:rsid w:val="00F517EB"/>
    <w:rPr>
      <w:color w:val="0563C1" w:themeColor="hyperlink"/>
      <w:u w:val="single"/>
    </w:rPr>
  </w:style>
  <w:style w:type="character" w:styleId="UnresolvedMention">
    <w:name w:val="Unresolved Mention"/>
    <w:basedOn w:val="DefaultParagraphFont"/>
    <w:uiPriority w:val="99"/>
    <w:semiHidden/>
    <w:unhideWhenUsed/>
    <w:rsid w:val="00F5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5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watson@wisecampaign.org.uk" TargetMode="External"/><Relationship Id="rId5" Type="http://schemas.openxmlformats.org/officeDocument/2006/relationships/hyperlink" Target="mailto:k.watson@wisecampaign.org.uk" TargetMode="External"/><Relationship Id="rId4" Type="http://schemas.openxmlformats.org/officeDocument/2006/relationships/hyperlink" Target="http://www.myskillsmy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gufta%20Sharif\Desktop\Role%20model%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Role model brief template</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Shagufta Sharif</dc:creator>
  <cp:keywords/>
  <dc:description/>
  <cp:lastModifiedBy>Lucie Owen</cp:lastModifiedBy>
  <cp:revision>2</cp:revision>
  <dcterms:created xsi:type="dcterms:W3CDTF">2019-08-22T14:35:00Z</dcterms:created>
  <dcterms:modified xsi:type="dcterms:W3CDTF">2019-08-22T14:35:00Z</dcterms:modified>
</cp:coreProperties>
</file>